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934D44">
        <w:tc>
          <w:tcPr>
            <w:tcW w:w="2070" w:type="dxa"/>
          </w:tcPr>
          <w:p w:rsidR="00934D44" w:rsidRDefault="00934D44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934D44" w:rsidRDefault="004C6067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3759D2C269DB4A5A9869DC23F052C80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DB4405">
                  <w:t>Smith, John</w:t>
                </w:r>
              </w:sdtContent>
            </w:sdt>
          </w:p>
          <w:p w:rsidR="00934D44" w:rsidRDefault="004C6067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11D21672C63242CF8A07D297589831E4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350F3">
                  <w:t>[Street Address, City State  ZIP Code]</w:t>
                </w:r>
              </w:sdtContent>
            </w:sdt>
            <w:r w:rsidR="009350F3">
              <w:t>  </w:t>
            </w:r>
            <w:r w:rsidR="009350F3">
              <w:rPr>
                <w:rStyle w:val="Emphasis"/>
              </w:rPr>
              <w:t>|</w:t>
            </w:r>
            <w:r w:rsidR="009350F3">
              <w:t> </w:t>
            </w:r>
            <w:r w:rsidR="009350F3">
              <w:rPr>
                <w:kern w:val="20"/>
              </w:rPr>
              <w:t> </w:t>
            </w:r>
            <w:sdt>
              <w:sdtPr>
                <w:alias w:val="Email"/>
                <w:tag w:val=""/>
                <w:id w:val="1889536063"/>
                <w:placeholder>
                  <w:docPart w:val="2A0BB2C9C6A148E787FBD18AE0D41EC3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350F3">
                  <w:t>[Email]</w:t>
                </w:r>
              </w:sdtContent>
            </w:sdt>
            <w:r w:rsidR="009350F3">
              <w:t>  </w:t>
            </w:r>
            <w:r w:rsidR="009350F3">
              <w:rPr>
                <w:rStyle w:val="Emphasis"/>
              </w:rPr>
              <w:t>|</w:t>
            </w:r>
            <w:r w:rsidR="009350F3"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3A5658798EF34C5DB6E16094E6FE5327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350F3">
                  <w:t>[Telephone]</w:t>
                </w:r>
              </w:sdtContent>
            </w:sdt>
          </w:p>
        </w:tc>
        <w:bookmarkStart w:id="0" w:name="_GoBack"/>
        <w:bookmarkEnd w:id="0"/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BD94AEC1259A48D2830BCA524B3835D6"/>
              </w:placeholder>
              <w:temporary/>
              <w:showingPlcHdr/>
              <w15:appearance w15:val="hidden"/>
              <w:text/>
            </w:sdtPr>
            <w:sdtEndPr/>
            <w:sdtContent>
              <w:p w:rsidR="00934D44" w:rsidRDefault="009350F3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71BC5A5E9C784168A17B1D288F3F281E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34D44" w:rsidRDefault="009350F3">
                <w:r>
                  <w:t>On the Design tab of the ribbon, check out the Themes, Colors, and Fonts galleries to get a custom look with just a click.</w:t>
                </w:r>
              </w:p>
              <w:p w:rsidR="00934D44" w:rsidRDefault="009350F3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832262C84E1C4D27A48D96E1EDD368EE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934D44" w:rsidRDefault="004C6067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C7CA404A15C34C40BF0997448A8FB56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9350F3"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 w:rsidR="009350F3"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F1495786BD10479F94EA1282D7943946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350F3"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215A983364084BFCB29FD458A45F27A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934D44" w:rsidRDefault="009350F3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6F8E44F817F54B928F321D0671D164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34D44" w:rsidRDefault="009350F3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832262C84E1C4D27A48D96E1EDD368EE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934D44" w:rsidRDefault="004C6067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C7CA404A15C34C40BF0997448A8FB56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9350F3"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 w:rsidR="009350F3"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F1495786BD10479F94EA1282D7943946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350F3"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215A983364084BFCB29FD458A45F27A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934D44" w:rsidRDefault="009350F3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6F8E44F817F54B928F321D0671D164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34D44" w:rsidRDefault="009350F3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832262C84E1C4D27A48D96E1EDD368EE"/>
                  </w:placeholder>
                  <w15:repeatingSectionItem/>
                </w:sdtPr>
                <w:sdtEndPr/>
                <w:sdtContent>
                  <w:p w:rsidR="00934D44" w:rsidRDefault="004C6067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024460BE507B4BEAAA25C44EDF5B1B16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9350F3"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 w:rsidR="009350F3"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1005C56AF94A4F899DC5F49C15A48504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350F3">
                          <w:t>[Location]</w:t>
                        </w:r>
                      </w:sdtContent>
                    </w:sdt>
                  </w:p>
                  <w:p w:rsidR="00934D44" w:rsidRDefault="004C6067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0BD8273D8F68496AB00ABB1A0E1F9995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350F3"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7808CA72DA514EEFA59AAFF19F6335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34D44" w:rsidRDefault="009350F3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Communication</w:t>
            </w:r>
          </w:p>
        </w:tc>
        <w:sdt>
          <w:sdtPr>
            <w:id w:val="-2024851273"/>
            <w:placeholder>
              <w:docPart w:val="7F37016A42F04B798E29EFF6D42E0A9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934D44" w:rsidRDefault="009350F3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Leadership</w:t>
            </w:r>
          </w:p>
        </w:tc>
        <w:sdt>
          <w:sdtPr>
            <w:id w:val="2002840272"/>
            <w:placeholder>
              <w:docPart w:val="7D82814189F14406B39E3CF1AD4B01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934D44" w:rsidRDefault="009350F3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34D44">
        <w:tc>
          <w:tcPr>
            <w:tcW w:w="2070" w:type="dxa"/>
          </w:tcPr>
          <w:p w:rsidR="00934D44" w:rsidRDefault="009350F3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832262C84E1C4D27A48D96E1EDD368EE"/>
                  </w:placeholder>
                  <w15:color w:val="C0C0C0"/>
                  <w15:repeatingSectionItem/>
                </w:sdtPr>
                <w:sdtEndPr/>
                <w:sdtContent>
                  <w:p w:rsidR="00934D44" w:rsidRDefault="004C6067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sdt>
                      <w:sdtPr>
                        <w:rPr>
                          <w:rStyle w:val="Strong"/>
                        </w:rPr>
                        <w:id w:val="1044170624"/>
                        <w:placeholder>
                          <w:docPart w:val="EAF67BD2F9074759932EF840D5CE30F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9350F3">
                          <w:rPr>
                            <w:rStyle w:val="Strong"/>
                          </w:rPr>
                          <w:t>[Reference Name]</w:t>
                        </w:r>
                      </w:sdtContent>
                    </w:sdt>
                    <w:r w:rsidR="009350F3">
                      <w:t xml:space="preserve">, </w:t>
                    </w:r>
                    <w:sdt>
                      <w:sdtPr>
                        <w:id w:val="1368418041"/>
                        <w:placeholder>
                          <w:docPart w:val="B0EB1A2E144C4DF8A05BC0E2EBCC960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350F3">
                          <w:t>[Title]</w:t>
                        </w:r>
                      </w:sdtContent>
                    </w:sdt>
                  </w:p>
                  <w:sdt>
                    <w:sdtPr>
                      <w:id w:val="-765149349"/>
                      <w:placeholder>
                        <w:docPart w:val="061B0BD05AE146E688E5B89794F74A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934D44" w:rsidRDefault="009350F3">
                        <w:pPr>
                          <w:pStyle w:val="Heading3"/>
                        </w:pPr>
                        <w:r>
                          <w:t>[Company]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245A2CF39401463594DA0F92074F9B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34D44" w:rsidRDefault="009350F3">
                        <w:pPr>
                          <w:spacing w:line="240" w:lineRule="auto"/>
                        </w:pPr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934D44" w:rsidRDefault="00934D44"/>
    <w:sectPr w:rsidR="00934D44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67" w:rsidRDefault="004C6067">
      <w:pPr>
        <w:spacing w:after="0" w:line="240" w:lineRule="auto"/>
      </w:pPr>
      <w:r>
        <w:separator/>
      </w:r>
    </w:p>
  </w:endnote>
  <w:endnote w:type="continuationSeparator" w:id="0">
    <w:p w:rsidR="004C6067" w:rsidRDefault="004C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44" w:rsidRDefault="009350F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67" w:rsidRDefault="004C6067">
      <w:pPr>
        <w:spacing w:after="0" w:line="240" w:lineRule="auto"/>
      </w:pPr>
      <w:r>
        <w:separator/>
      </w:r>
    </w:p>
  </w:footnote>
  <w:footnote w:type="continuationSeparator" w:id="0">
    <w:p w:rsidR="004C6067" w:rsidRDefault="004C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6"/>
    <w:rsid w:val="004C6067"/>
    <w:rsid w:val="00934D44"/>
    <w:rsid w:val="009350F3"/>
    <w:rsid w:val="00D11ED6"/>
    <w:rsid w:val="00D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1621E-7366-4A99-8412-1A521B5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oja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59D2C269DB4A5A9869DC23F052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B9AA-D4AE-4F56-97BD-38440D118E5A}"/>
      </w:docPartPr>
      <w:docPartBody>
        <w:p w:rsidR="00D04722" w:rsidRDefault="00F12144">
          <w:pPr>
            <w:pStyle w:val="3759D2C269DB4A5A9869DC23F052C804"/>
          </w:pPr>
          <w:r>
            <w:t>[Your Name]</w:t>
          </w:r>
        </w:p>
      </w:docPartBody>
    </w:docPart>
    <w:docPart>
      <w:docPartPr>
        <w:name w:val="11D21672C63242CF8A07D2975898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2FE-B265-4C1A-9205-AF4FAEB85116}"/>
      </w:docPartPr>
      <w:docPartBody>
        <w:p w:rsidR="00D04722" w:rsidRDefault="00F12144">
          <w:pPr>
            <w:pStyle w:val="11D21672C63242CF8A07D297589831E4"/>
          </w:pPr>
          <w:r>
            <w:t>[Street Address, City State  ZIP Code]</w:t>
          </w:r>
        </w:p>
      </w:docPartBody>
    </w:docPart>
    <w:docPart>
      <w:docPartPr>
        <w:name w:val="2A0BB2C9C6A148E787FBD18AE0D4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57A5-4B95-48DC-87AB-471E8683C29E}"/>
      </w:docPartPr>
      <w:docPartBody>
        <w:p w:rsidR="00D04722" w:rsidRDefault="00F12144">
          <w:pPr>
            <w:pStyle w:val="2A0BB2C9C6A148E787FBD18AE0D41EC3"/>
          </w:pPr>
          <w:r>
            <w:t>[Email]</w:t>
          </w:r>
        </w:p>
      </w:docPartBody>
    </w:docPart>
    <w:docPart>
      <w:docPartPr>
        <w:name w:val="3A5658798EF34C5DB6E16094E6FE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BCFC-882D-4111-B8E9-05BB7B5CCD5B}"/>
      </w:docPartPr>
      <w:docPartBody>
        <w:p w:rsidR="00D04722" w:rsidRDefault="00F12144">
          <w:pPr>
            <w:pStyle w:val="3A5658798EF34C5DB6E16094E6FE5327"/>
          </w:pPr>
          <w:r>
            <w:t>[Telephone]</w:t>
          </w:r>
        </w:p>
      </w:docPartBody>
    </w:docPart>
    <w:docPart>
      <w:docPartPr>
        <w:name w:val="BD94AEC1259A48D2830BCA524B38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2CA2-3713-470D-BC59-235B9BFC9BA0}"/>
      </w:docPartPr>
      <w:docPartBody>
        <w:p w:rsidR="00D04722" w:rsidRDefault="00F12144">
          <w:pPr>
            <w:pStyle w:val="BD94AEC1259A48D2830BCA524B3835D6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71BC5A5E9C784168A17B1D288F3F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E57A-8ABE-44D2-B41C-D2F12042E324}"/>
      </w:docPartPr>
      <w:docPartBody>
        <w:p w:rsidR="00DC5173" w:rsidRDefault="00F12144">
          <w:r>
            <w:t>On the Design tab of the ribbon, check out the Themes, Colors, and Fonts galleries to get a custom look with just a click.</w:t>
          </w:r>
        </w:p>
        <w:p w:rsidR="00D04722" w:rsidRDefault="00F12144">
          <w:pPr>
            <w:pStyle w:val="71BC5A5E9C784168A17B1D288F3F281E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832262C84E1C4D27A48D96E1EDD3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75A1-D2D9-4806-AFD7-B3A1F34BBAF5}"/>
      </w:docPartPr>
      <w:docPartBody>
        <w:p w:rsidR="00D04722" w:rsidRDefault="00F12144">
          <w:pPr>
            <w:pStyle w:val="832262C84E1C4D27A48D96E1EDD368E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7CA404A15C34C40BF0997448A8F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63CF-FF69-45AC-A77A-68ED034879E9}"/>
      </w:docPartPr>
      <w:docPartBody>
        <w:p w:rsidR="00D04722" w:rsidRDefault="00F12144">
          <w:pPr>
            <w:pStyle w:val="C7CA404A15C34C40BF0997448A8FB561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F1495786BD10479F94EA1282D794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07FA-20F3-43DF-8283-F7EE97E92A31}"/>
      </w:docPartPr>
      <w:docPartBody>
        <w:p w:rsidR="00D04722" w:rsidRDefault="00F12144">
          <w:pPr>
            <w:pStyle w:val="F1495786BD10479F94EA1282D7943946"/>
          </w:pPr>
          <w:r>
            <w:t>[Company Name]</w:t>
          </w:r>
        </w:p>
      </w:docPartBody>
    </w:docPart>
    <w:docPart>
      <w:docPartPr>
        <w:name w:val="215A983364084BFCB29FD458A45F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D6DA-2BA5-49F7-BF9C-3021CFCA82D8}"/>
      </w:docPartPr>
      <w:docPartBody>
        <w:p w:rsidR="00D04722" w:rsidRDefault="00F12144">
          <w:pPr>
            <w:pStyle w:val="215A983364084BFCB29FD458A45F27A8"/>
          </w:pPr>
          <w:r>
            <w:t>[Dates From – To]</w:t>
          </w:r>
        </w:p>
      </w:docPartBody>
    </w:docPart>
    <w:docPart>
      <w:docPartPr>
        <w:name w:val="6F8E44F817F54B928F321D0671D1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BAE9-36A3-4F40-BF5F-C0D086310233}"/>
      </w:docPartPr>
      <w:docPartBody>
        <w:p w:rsidR="00D04722" w:rsidRDefault="00F12144">
          <w:pPr>
            <w:pStyle w:val="6F8E44F817F54B928F321D0671D1644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024460BE507B4BEAAA25C44EDF5B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12C3-E9F2-47F8-80FC-440C9F67C7DA}"/>
      </w:docPartPr>
      <w:docPartBody>
        <w:p w:rsidR="00D04722" w:rsidRDefault="00F12144">
          <w:pPr>
            <w:pStyle w:val="024460BE507B4BEAAA25C44EDF5B1B16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1005C56AF94A4F899DC5F49C15A4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72FE-2A85-4BD6-88E4-C490639298BB}"/>
      </w:docPartPr>
      <w:docPartBody>
        <w:p w:rsidR="00D04722" w:rsidRDefault="00F12144">
          <w:pPr>
            <w:pStyle w:val="1005C56AF94A4F899DC5F49C15A48504"/>
          </w:pPr>
          <w:r>
            <w:t>[Location]</w:t>
          </w:r>
        </w:p>
      </w:docPartBody>
    </w:docPart>
    <w:docPart>
      <w:docPartPr>
        <w:name w:val="0BD8273D8F68496AB00ABB1A0E1F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6D53-4EDE-4421-9890-03F22D68F3F5}"/>
      </w:docPartPr>
      <w:docPartBody>
        <w:p w:rsidR="00D04722" w:rsidRDefault="00F12144">
          <w:pPr>
            <w:pStyle w:val="0BD8273D8F68496AB00ABB1A0E1F9995"/>
          </w:pPr>
          <w:r>
            <w:t>[Degree]</w:t>
          </w:r>
        </w:p>
      </w:docPartBody>
    </w:docPart>
    <w:docPart>
      <w:docPartPr>
        <w:name w:val="7808CA72DA514EEFA59AAFF19F63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5759-3C01-4220-9EC7-2CE44824D225}"/>
      </w:docPartPr>
      <w:docPartBody>
        <w:p w:rsidR="00D04722" w:rsidRDefault="00F12144">
          <w:pPr>
            <w:pStyle w:val="7808CA72DA514EEFA59AAFF19F63352C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7F37016A42F04B798E29EFF6D42E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2C0A-89ED-473F-B76B-15DD6E7D5A42}"/>
      </w:docPartPr>
      <w:docPartBody>
        <w:p w:rsidR="00D04722" w:rsidRDefault="00F12144">
          <w:pPr>
            <w:pStyle w:val="7F37016A42F04B798E29EFF6D42E0A99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7D82814189F14406B39E3CF1AD4B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3970-7EEA-4E6B-8634-B9AB059B60E7}"/>
      </w:docPartPr>
      <w:docPartBody>
        <w:p w:rsidR="00D04722" w:rsidRDefault="00F12144">
          <w:pPr>
            <w:pStyle w:val="7D82814189F14406B39E3CF1AD4B0180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EAF67BD2F9074759932EF840D5CE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1C9F-E1D6-451F-A593-22CE5D6F8B9D}"/>
      </w:docPartPr>
      <w:docPartBody>
        <w:p w:rsidR="00D04722" w:rsidRDefault="00F12144">
          <w:pPr>
            <w:pStyle w:val="EAF67BD2F9074759932EF840D5CE30F3"/>
          </w:pPr>
          <w:r>
            <w:rPr>
              <w:rStyle w:val="Strong"/>
            </w:rPr>
            <w:t>[Reference Name]</w:t>
          </w:r>
        </w:p>
      </w:docPartBody>
    </w:docPart>
    <w:docPart>
      <w:docPartPr>
        <w:name w:val="B0EB1A2E144C4DF8A05BC0E2EBCC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CFB6-82AE-44B9-A348-6AD0C4EDDD87}"/>
      </w:docPartPr>
      <w:docPartBody>
        <w:p w:rsidR="00D04722" w:rsidRDefault="00F12144">
          <w:pPr>
            <w:pStyle w:val="B0EB1A2E144C4DF8A05BC0E2EBCC9601"/>
          </w:pPr>
          <w:r>
            <w:t>[Title]</w:t>
          </w:r>
        </w:p>
      </w:docPartBody>
    </w:docPart>
    <w:docPart>
      <w:docPartPr>
        <w:name w:val="061B0BD05AE146E688E5B89794F7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B465-955B-4EF3-BD88-730AF20B3391}"/>
      </w:docPartPr>
      <w:docPartBody>
        <w:p w:rsidR="00D04722" w:rsidRDefault="00F12144">
          <w:pPr>
            <w:pStyle w:val="061B0BD05AE146E688E5B89794F74AF0"/>
          </w:pPr>
          <w:r>
            <w:t>[Company]</w:t>
          </w:r>
        </w:p>
      </w:docPartBody>
    </w:docPart>
    <w:docPart>
      <w:docPartPr>
        <w:name w:val="245A2CF39401463594DA0F92074F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01BA-49A4-43D5-94C6-FF6602489158}"/>
      </w:docPartPr>
      <w:docPartBody>
        <w:p w:rsidR="00D04722" w:rsidRDefault="00F12144">
          <w:pPr>
            <w:pStyle w:val="245A2CF39401463594DA0F92074F9BA4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4"/>
    <w:rsid w:val="00AE5DB8"/>
    <w:rsid w:val="00D04722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9D2C269DB4A5A9869DC23F052C804">
    <w:name w:val="3759D2C269DB4A5A9869DC23F052C804"/>
  </w:style>
  <w:style w:type="paragraph" w:customStyle="1" w:styleId="11D21672C63242CF8A07D297589831E4">
    <w:name w:val="11D21672C63242CF8A07D297589831E4"/>
  </w:style>
  <w:style w:type="paragraph" w:customStyle="1" w:styleId="2A0BB2C9C6A148E787FBD18AE0D41EC3">
    <w:name w:val="2A0BB2C9C6A148E787FBD18AE0D41EC3"/>
  </w:style>
  <w:style w:type="paragraph" w:customStyle="1" w:styleId="3A5658798EF34C5DB6E16094E6FE5327">
    <w:name w:val="3A5658798EF34C5DB6E16094E6FE5327"/>
  </w:style>
  <w:style w:type="paragraph" w:customStyle="1" w:styleId="BD94AEC1259A48D2830BCA524B3835D6">
    <w:name w:val="BD94AEC1259A48D2830BCA524B3835D6"/>
  </w:style>
  <w:style w:type="paragraph" w:customStyle="1" w:styleId="71BC5A5E9C784168A17B1D288F3F281E">
    <w:name w:val="71BC5A5E9C784168A17B1D288F3F281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2262C84E1C4D27A48D96E1EDD368EE">
    <w:name w:val="832262C84E1C4D27A48D96E1EDD368EE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7CA404A15C34C40BF0997448A8FB561">
    <w:name w:val="C7CA404A15C34C40BF0997448A8FB561"/>
  </w:style>
  <w:style w:type="paragraph" w:customStyle="1" w:styleId="F1495786BD10479F94EA1282D7943946">
    <w:name w:val="F1495786BD10479F94EA1282D7943946"/>
  </w:style>
  <w:style w:type="paragraph" w:customStyle="1" w:styleId="215A983364084BFCB29FD458A45F27A8">
    <w:name w:val="215A983364084BFCB29FD458A45F27A8"/>
  </w:style>
  <w:style w:type="paragraph" w:customStyle="1" w:styleId="6F8E44F817F54B928F321D0671D16446">
    <w:name w:val="6F8E44F817F54B928F321D0671D16446"/>
  </w:style>
  <w:style w:type="paragraph" w:customStyle="1" w:styleId="024460BE507B4BEAAA25C44EDF5B1B16">
    <w:name w:val="024460BE507B4BEAAA25C44EDF5B1B16"/>
  </w:style>
  <w:style w:type="paragraph" w:customStyle="1" w:styleId="1005C56AF94A4F899DC5F49C15A48504">
    <w:name w:val="1005C56AF94A4F899DC5F49C15A48504"/>
  </w:style>
  <w:style w:type="paragraph" w:customStyle="1" w:styleId="0BD8273D8F68496AB00ABB1A0E1F9995">
    <w:name w:val="0BD8273D8F68496AB00ABB1A0E1F9995"/>
  </w:style>
  <w:style w:type="paragraph" w:customStyle="1" w:styleId="7808CA72DA514EEFA59AAFF19F63352C">
    <w:name w:val="7808CA72DA514EEFA59AAFF19F63352C"/>
  </w:style>
  <w:style w:type="paragraph" w:customStyle="1" w:styleId="7F37016A42F04B798E29EFF6D42E0A99">
    <w:name w:val="7F37016A42F04B798E29EFF6D42E0A99"/>
  </w:style>
  <w:style w:type="paragraph" w:customStyle="1" w:styleId="7D82814189F14406B39E3CF1AD4B0180">
    <w:name w:val="7D82814189F14406B39E3CF1AD4B0180"/>
  </w:style>
  <w:style w:type="paragraph" w:customStyle="1" w:styleId="EAF67BD2F9074759932EF840D5CE30F3">
    <w:name w:val="EAF67BD2F9074759932EF840D5CE30F3"/>
  </w:style>
  <w:style w:type="paragraph" w:customStyle="1" w:styleId="B0EB1A2E144C4DF8A05BC0E2EBCC9601">
    <w:name w:val="B0EB1A2E144C4DF8A05BC0E2EBCC9601"/>
  </w:style>
  <w:style w:type="paragraph" w:customStyle="1" w:styleId="061B0BD05AE146E688E5B89794F74AF0">
    <w:name w:val="061B0BD05AE146E688E5B89794F74AF0"/>
  </w:style>
  <w:style w:type="paragraph" w:customStyle="1" w:styleId="245A2CF39401463594DA0F92074F9BA4">
    <w:name w:val="245A2CF39401463594DA0F92074F9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John</dc:creator>
  <cp:keywords/>
  <dc:description/>
  <cp:lastModifiedBy>Riccio, Janet</cp:lastModifiedBy>
  <cp:revision>3</cp:revision>
  <dcterms:created xsi:type="dcterms:W3CDTF">2016-02-05T20:25:00Z</dcterms:created>
  <dcterms:modified xsi:type="dcterms:W3CDTF">2016-02-05T20:35:00Z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